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AA" w:rsidRPr="00535840" w:rsidRDefault="005305AA" w:rsidP="00997CCE">
      <w:pPr>
        <w:tabs>
          <w:tab w:val="left" w:pos="5911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7C6E" w:rsidRPr="00B03095" w:rsidRDefault="00F37C6E" w:rsidP="00F37C6E">
      <w:pPr>
        <w:jc w:val="center"/>
        <w:rPr>
          <w:rFonts w:ascii="Times New Roman" w:hAnsi="Times New Roman"/>
          <w:b/>
          <w:sz w:val="28"/>
          <w:szCs w:val="28"/>
        </w:rPr>
      </w:pPr>
      <w:r w:rsidRPr="00B03095">
        <w:rPr>
          <w:rFonts w:ascii="Times New Roman" w:hAnsi="Times New Roman"/>
          <w:b/>
          <w:sz w:val="28"/>
          <w:szCs w:val="28"/>
        </w:rPr>
        <w:t>COMUNICATO STAMPA DEL 2 MAGGIO 2022</w:t>
      </w:r>
    </w:p>
    <w:p w:rsidR="00B03095" w:rsidRDefault="00B03095" w:rsidP="00F37C6E">
      <w:pPr>
        <w:spacing w:before="100" w:beforeAutospacing="1" w:after="100" w:afterAutospacing="1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F37C6E" w:rsidRPr="00B03095" w:rsidRDefault="00F37C6E" w:rsidP="00F37C6E">
      <w:pPr>
        <w:spacing w:before="100" w:beforeAutospacing="1" w:after="100" w:afterAutospacing="1"/>
        <w:jc w:val="both"/>
        <w:rPr>
          <w:rFonts w:cs="Calibri"/>
          <w:color w:val="000000"/>
          <w:sz w:val="28"/>
          <w:szCs w:val="28"/>
        </w:rPr>
      </w:pPr>
      <w:r w:rsidRPr="00B03095">
        <w:rPr>
          <w:rFonts w:cs="Calibri"/>
          <w:b/>
          <w:bCs/>
          <w:color w:val="000000"/>
          <w:sz w:val="28"/>
          <w:szCs w:val="28"/>
        </w:rPr>
        <w:t xml:space="preserve">Regione Lazio, Istituto </w:t>
      </w:r>
      <w:proofErr w:type="spellStart"/>
      <w:r w:rsidRPr="00B03095">
        <w:rPr>
          <w:rFonts w:cs="Calibri"/>
          <w:b/>
          <w:bCs/>
          <w:color w:val="000000"/>
          <w:sz w:val="28"/>
          <w:szCs w:val="28"/>
        </w:rPr>
        <w:t>A.</w:t>
      </w:r>
      <w:proofErr w:type="gramStart"/>
      <w:r w:rsidRPr="00B03095">
        <w:rPr>
          <w:rFonts w:cs="Calibri"/>
          <w:b/>
          <w:bCs/>
          <w:color w:val="000000"/>
          <w:sz w:val="28"/>
          <w:szCs w:val="28"/>
        </w:rPr>
        <w:t>C.Jemolo</w:t>
      </w:r>
      <w:proofErr w:type="spellEnd"/>
      <w:proofErr w:type="gramEnd"/>
      <w:r w:rsidRPr="00B03095">
        <w:rPr>
          <w:rFonts w:cs="Calibri"/>
          <w:b/>
          <w:bCs/>
          <w:color w:val="000000"/>
          <w:sz w:val="28"/>
          <w:szCs w:val="28"/>
        </w:rPr>
        <w:t>: Legalità e sicurezza al centro del protocollo di intesa tra Istituto Jemolo e Università della Tuscia</w:t>
      </w:r>
    </w:p>
    <w:p w:rsidR="00F37C6E" w:rsidRPr="00B03095" w:rsidRDefault="00F37C6E" w:rsidP="00F37C6E">
      <w:pPr>
        <w:spacing w:before="100" w:beforeAutospacing="1" w:after="100" w:afterAutospacing="1"/>
        <w:jc w:val="both"/>
        <w:rPr>
          <w:rFonts w:cs="Calibri"/>
          <w:color w:val="000000"/>
          <w:sz w:val="28"/>
          <w:szCs w:val="28"/>
        </w:rPr>
      </w:pPr>
      <w:r w:rsidRPr="00B03095">
        <w:rPr>
          <w:rFonts w:cs="Calibri"/>
          <w:color w:val="000000"/>
          <w:sz w:val="28"/>
          <w:szCs w:val="28"/>
        </w:rPr>
        <w:t>Il prossimo 4 maggio, presso la sede dell’Università di Viterbo di Santa Maria in Gradi, verrà firmato un </w:t>
      </w:r>
      <w:r w:rsidRPr="00B03095">
        <w:rPr>
          <w:rFonts w:cs="Calibri"/>
          <w:b/>
          <w:bCs/>
          <w:color w:val="000000"/>
          <w:sz w:val="28"/>
          <w:szCs w:val="28"/>
        </w:rPr>
        <w:t>protocollo d'intesa</w:t>
      </w:r>
      <w:r w:rsidRPr="00B03095">
        <w:rPr>
          <w:rFonts w:cs="Calibri"/>
          <w:color w:val="000000"/>
          <w:sz w:val="28"/>
          <w:szCs w:val="28"/>
        </w:rPr>
        <w:t> tra l'Istituto regionale di studi giuridici del Lazio "A. C. Jemolo" e l’Università degli Studi della Tuscia. Obiettivo: realizzare iniziative di mediazione civile, tirocini curricolari, </w:t>
      </w:r>
      <w:proofErr w:type="spellStart"/>
      <w:r w:rsidRPr="00B03095">
        <w:rPr>
          <w:rFonts w:cs="Calibri"/>
          <w:i/>
          <w:iCs/>
          <w:color w:val="000000"/>
          <w:sz w:val="28"/>
          <w:szCs w:val="28"/>
        </w:rPr>
        <w:t>summer</w:t>
      </w:r>
      <w:proofErr w:type="spellEnd"/>
      <w:r w:rsidRPr="00B03095">
        <w:rPr>
          <w:rFonts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B03095">
        <w:rPr>
          <w:rFonts w:cs="Calibri"/>
          <w:i/>
          <w:iCs/>
          <w:color w:val="000000"/>
          <w:sz w:val="28"/>
          <w:szCs w:val="28"/>
        </w:rPr>
        <w:t>school</w:t>
      </w:r>
      <w:proofErr w:type="spellEnd"/>
      <w:r w:rsidRPr="00B03095">
        <w:rPr>
          <w:rFonts w:cs="Calibri"/>
          <w:color w:val="000000"/>
          <w:sz w:val="28"/>
          <w:szCs w:val="28"/>
        </w:rPr>
        <w:t> sui temi della legalità e della sicurezza, convegni, attività didattica e formativa in materia giuridica ed economica a favore di soggetti pubblici e privati.</w:t>
      </w:r>
    </w:p>
    <w:p w:rsidR="00F37C6E" w:rsidRPr="00B03095" w:rsidRDefault="00F37C6E" w:rsidP="00F37C6E">
      <w:pPr>
        <w:spacing w:before="100" w:beforeAutospacing="1" w:after="100" w:afterAutospacing="1"/>
        <w:jc w:val="both"/>
        <w:rPr>
          <w:rFonts w:cs="Calibri"/>
          <w:color w:val="000000"/>
          <w:sz w:val="28"/>
          <w:szCs w:val="28"/>
        </w:rPr>
      </w:pPr>
      <w:r w:rsidRPr="00B03095">
        <w:rPr>
          <w:rFonts w:cs="Calibri"/>
          <w:color w:val="000000"/>
          <w:sz w:val="28"/>
          <w:szCs w:val="28"/>
        </w:rPr>
        <w:t>Questa collaborazione, che porterà all’apertura di una sede dell’Istituto Jemolo a Viterbo, permetterà, oltre a sviluppare l’organismo di mediazione anche in provincia, l'organizzazione congiunta di attività didattiche, seminari, convegni ed altre manifestazioni di carattere scientifico-culturale con le realtà studentesche del luogo, universitarie e non. Verranno inoltre avviate attività formative presso il laboratorio di Criminalistica, Criminologia e Scienze dell’Investigazione dell’Università della Tuscia, con particolare riguardo ai temi della sicurezza, della legalità e dei diritti. Verrà istituita una della </w:t>
      </w:r>
      <w:proofErr w:type="spellStart"/>
      <w:r w:rsidRPr="00B03095">
        <w:rPr>
          <w:rFonts w:cs="Calibri"/>
          <w:i/>
          <w:iCs/>
          <w:color w:val="000000"/>
          <w:sz w:val="28"/>
          <w:szCs w:val="28"/>
        </w:rPr>
        <w:t>Summer</w:t>
      </w:r>
      <w:proofErr w:type="spellEnd"/>
      <w:r w:rsidRPr="00B03095">
        <w:rPr>
          <w:rFonts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B03095">
        <w:rPr>
          <w:rFonts w:cs="Calibri"/>
          <w:i/>
          <w:iCs/>
          <w:color w:val="000000"/>
          <w:sz w:val="28"/>
          <w:szCs w:val="28"/>
        </w:rPr>
        <w:t>school</w:t>
      </w:r>
      <w:proofErr w:type="spellEnd"/>
      <w:r w:rsidRPr="00B03095">
        <w:rPr>
          <w:rFonts w:cs="Calibri"/>
          <w:color w:val="000000"/>
          <w:sz w:val="28"/>
          <w:szCs w:val="28"/>
        </w:rPr>
        <w:t> sulla legalità, i cui frequentanti potranno conseguire crediti formativi universitari. Il progetto, inoltre, porterà alla predisposizione di un corso di alta formazione su </w:t>
      </w:r>
      <w:r w:rsidRPr="00B03095">
        <w:rPr>
          <w:rFonts w:cs="Calibri"/>
          <w:bCs/>
          <w:color w:val="000000"/>
          <w:sz w:val="28"/>
          <w:szCs w:val="28"/>
        </w:rPr>
        <w:t xml:space="preserve">Antiriciclaggio: dalla </w:t>
      </w:r>
      <w:proofErr w:type="spellStart"/>
      <w:r w:rsidRPr="00B03095">
        <w:rPr>
          <w:rFonts w:cs="Calibri"/>
          <w:bCs/>
          <w:color w:val="000000"/>
          <w:sz w:val="28"/>
          <w:szCs w:val="28"/>
        </w:rPr>
        <w:t>compliance</w:t>
      </w:r>
      <w:proofErr w:type="spellEnd"/>
      <w:r w:rsidRPr="00B03095">
        <w:rPr>
          <w:rFonts w:cs="Calibri"/>
          <w:bCs/>
          <w:color w:val="000000"/>
          <w:sz w:val="28"/>
          <w:szCs w:val="28"/>
        </w:rPr>
        <w:t xml:space="preserve"> alle </w:t>
      </w:r>
      <w:proofErr w:type="spellStart"/>
      <w:r w:rsidRPr="00B03095">
        <w:rPr>
          <w:rFonts w:cs="Calibri"/>
          <w:bCs/>
          <w:color w:val="000000"/>
          <w:sz w:val="28"/>
          <w:szCs w:val="28"/>
        </w:rPr>
        <w:t>criptovalute</w:t>
      </w:r>
      <w:proofErr w:type="spellEnd"/>
      <w:r w:rsidRPr="00B03095">
        <w:rPr>
          <w:rFonts w:cs="Calibri"/>
          <w:color w:val="000000"/>
          <w:sz w:val="28"/>
          <w:szCs w:val="28"/>
        </w:rPr>
        <w:t xml:space="preserve"> e al master in </w:t>
      </w:r>
      <w:r w:rsidRPr="00B03095">
        <w:rPr>
          <w:rFonts w:cs="Calibri"/>
          <w:bCs/>
          <w:color w:val="000000"/>
          <w:sz w:val="28"/>
          <w:szCs w:val="28"/>
        </w:rPr>
        <w:t>Sicurezza locale e competenza dei livelli di governo</w:t>
      </w:r>
      <w:r w:rsidRPr="00B03095">
        <w:rPr>
          <w:rFonts w:cs="Calibri"/>
          <w:color w:val="000000"/>
          <w:sz w:val="28"/>
          <w:szCs w:val="28"/>
        </w:rPr>
        <w:t xml:space="preserve"> con il patrocinio dell’Istituto </w:t>
      </w:r>
      <w:proofErr w:type="spellStart"/>
      <w:r w:rsidRPr="00B03095">
        <w:rPr>
          <w:rFonts w:cs="Calibri"/>
          <w:color w:val="000000"/>
          <w:sz w:val="28"/>
          <w:szCs w:val="28"/>
        </w:rPr>
        <w:t>A.</w:t>
      </w:r>
      <w:proofErr w:type="gramStart"/>
      <w:r w:rsidRPr="00B03095">
        <w:rPr>
          <w:rFonts w:cs="Calibri"/>
          <w:color w:val="000000"/>
          <w:sz w:val="28"/>
          <w:szCs w:val="28"/>
        </w:rPr>
        <w:t>C.Jemolo</w:t>
      </w:r>
      <w:proofErr w:type="spellEnd"/>
      <w:proofErr w:type="gramEnd"/>
      <w:r w:rsidRPr="00B03095">
        <w:rPr>
          <w:rFonts w:cs="Calibri"/>
          <w:color w:val="000000"/>
          <w:sz w:val="28"/>
          <w:szCs w:val="28"/>
        </w:rPr>
        <w:t>. E, naturalmente, questa sarà anche l’occasione per gli studenti dell'Università degli Studi della Tuscia di svolgere tirocini curricolari presso la sede di Roma dell'Istituto.</w:t>
      </w:r>
    </w:p>
    <w:p w:rsidR="00D37878" w:rsidRPr="00B03095" w:rsidRDefault="00F37C6E" w:rsidP="00F37C6E">
      <w:pPr>
        <w:spacing w:before="100" w:beforeAutospacing="1" w:after="100" w:afterAutospacing="1"/>
        <w:jc w:val="both"/>
        <w:rPr>
          <w:rFonts w:cs="Calibri"/>
          <w:color w:val="000000"/>
          <w:sz w:val="28"/>
          <w:szCs w:val="28"/>
        </w:rPr>
      </w:pPr>
      <w:r w:rsidRPr="00B03095">
        <w:rPr>
          <w:rFonts w:cs="Calibri"/>
          <w:color w:val="000000"/>
          <w:sz w:val="28"/>
          <w:szCs w:val="28"/>
        </w:rPr>
        <w:t>Così in una nota congiunta il Commissario dello Jemolo Avv. Gianluigi Pellegrino e la Direttrice dell’Istituto Dott.ssa Arcangela Galluzzo</w:t>
      </w:r>
    </w:p>
    <w:p w:rsidR="00577F2A" w:rsidRPr="00B03095" w:rsidRDefault="00577F2A" w:rsidP="006D1536">
      <w:pPr>
        <w:rPr>
          <w:rFonts w:ascii="Cambria" w:hAnsi="Cambria" w:cs="Arial"/>
          <w:sz w:val="28"/>
          <w:szCs w:val="28"/>
        </w:rPr>
      </w:pPr>
    </w:p>
    <w:sectPr w:rsidR="00577F2A" w:rsidRPr="00B03095" w:rsidSect="006D15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568" w:left="1134" w:header="13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6E" w:rsidRDefault="00F37C6E" w:rsidP="00B87D1E">
      <w:pPr>
        <w:spacing w:after="0" w:line="240" w:lineRule="auto"/>
      </w:pPr>
      <w:r>
        <w:separator/>
      </w:r>
    </w:p>
  </w:endnote>
  <w:endnote w:type="continuationSeparator" w:id="0">
    <w:p w:rsidR="00F37C6E" w:rsidRDefault="00F37C6E" w:rsidP="00B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8" w:rsidRDefault="006B0855"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27C5FEF" wp14:editId="4878FEC2">
              <wp:simplePos x="0" y="0"/>
              <wp:positionH relativeFrom="page">
                <wp:posOffset>19050</wp:posOffset>
              </wp:positionH>
              <wp:positionV relativeFrom="paragraph">
                <wp:posOffset>0</wp:posOffset>
              </wp:positionV>
              <wp:extent cx="8973820" cy="451485"/>
              <wp:effectExtent l="0" t="0" r="0" b="5715"/>
              <wp:wrapNone/>
              <wp:docPr id="12" name="Rettango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73820" cy="451485"/>
                      </a:xfrm>
                      <a:prstGeom prst="rect">
                        <a:avLst/>
                      </a:prstGeom>
                      <a:solidFill>
                        <a:srgbClr val="113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0F8" w:rsidRPr="00711FD3" w:rsidRDefault="006900F8" w:rsidP="00E2005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 w:right="1000"/>
                            <w:jc w:val="center"/>
                            <w:rPr>
                              <w:color w:val="FFFFFF"/>
                            </w:rPr>
                          </w:pPr>
                          <w:r w:rsidRPr="007D436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107"/>
                              <w:sz w:val="8"/>
                              <w:szCs w:val="8"/>
                            </w:rPr>
                            <w:br/>
                          </w: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107"/>
                              <w:sz w:val="29"/>
                              <w:szCs w:val="29"/>
                            </w:rPr>
                            <w:t>ww</w:t>
                          </w: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6"/>
                              <w:w w:val="107"/>
                              <w:sz w:val="29"/>
                              <w:szCs w:val="29"/>
                            </w:rPr>
                            <w:t>w</w:t>
                          </w: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102"/>
                              <w:sz w:val="29"/>
                              <w:szCs w:val="29"/>
                            </w:rPr>
                            <w:t>.jemolo.it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C5FEF" id="Rettangolo 12" o:spid="_x0000_s1027" style="position:absolute;margin-left:1.5pt;margin-top:0;width:706.6pt;height:35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" o:allowincell="f" fillcolor="#11376d" stroked="f">
              <v:path arrowok="t"/>
              <v:textbox>
                <w:txbxContent>
                  <w:p w:rsidR="006900F8" w:rsidRPr="00711FD3" w:rsidRDefault="006900F8" w:rsidP="00E2005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42" w:right="1000"/>
                      <w:jc w:val="center"/>
                      <w:rPr>
                        <w:color w:val="FFFFFF"/>
                      </w:rPr>
                    </w:pPr>
                    <w:r w:rsidRPr="007D436E">
                      <w:rPr>
                        <w:rFonts w:ascii="Arial" w:hAnsi="Arial" w:cs="Arial"/>
                        <w:b/>
                        <w:bCs/>
                        <w:color w:val="FFFFFF"/>
                        <w:w w:val="107"/>
                        <w:sz w:val="8"/>
                        <w:szCs w:val="8"/>
                      </w:rPr>
                      <w:br/>
                    </w: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w w:val="107"/>
                        <w:sz w:val="29"/>
                        <w:szCs w:val="29"/>
                      </w:rPr>
                      <w:t>ww</w:t>
                    </w: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spacing w:val="-16"/>
                        <w:w w:val="107"/>
                        <w:sz w:val="29"/>
                        <w:szCs w:val="29"/>
                      </w:rPr>
                      <w:t>w</w:t>
                    </w: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w w:val="102"/>
                        <w:sz w:val="29"/>
                        <w:szCs w:val="29"/>
                      </w:rPr>
                      <w:t>.jemolo.it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6900F8" w:rsidRDefault="006900F8"/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3544"/>
      <w:gridCol w:w="3260"/>
      <w:gridCol w:w="1985"/>
      <w:gridCol w:w="2126"/>
    </w:tblGrid>
    <w:tr w:rsidR="006900F8" w:rsidRPr="00711FD3" w:rsidTr="006900F8">
      <w:trPr>
        <w:trHeight w:val="753"/>
      </w:trPr>
      <w:tc>
        <w:tcPr>
          <w:tcW w:w="3544" w:type="dxa"/>
          <w:shd w:val="clear" w:color="auto" w:fill="auto"/>
        </w:tcPr>
        <w:p w:rsidR="006900F8" w:rsidRPr="00711FD3" w:rsidRDefault="006900F8" w:rsidP="00E2005C">
          <w:pPr>
            <w:widowControl w:val="0"/>
            <w:autoSpaceDE w:val="0"/>
            <w:autoSpaceDN w:val="0"/>
            <w:adjustRightInd w:val="0"/>
            <w:spacing w:before="89" w:after="0" w:line="240" w:lineRule="auto"/>
            <w:ind w:left="29" w:right="-20"/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Arturo Carlo Jemolo</w:t>
          </w:r>
        </w:p>
        <w:p w:rsidR="006900F8" w:rsidRPr="00711FD3" w:rsidRDefault="006900F8" w:rsidP="00E2005C">
          <w:pPr>
            <w:widowControl w:val="0"/>
            <w:autoSpaceDE w:val="0"/>
            <w:autoSpaceDN w:val="0"/>
            <w:adjustRightInd w:val="0"/>
            <w:spacing w:before="8"/>
            <w:ind w:left="29" w:right="-71"/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color w:val="000000"/>
              <w:sz w:val="16"/>
              <w:szCs w:val="16"/>
            </w:rPr>
            <w:t>Istituto regionale di Studi Giuridici del Lazio</w:t>
          </w:r>
        </w:p>
      </w:tc>
      <w:tc>
        <w:tcPr>
          <w:tcW w:w="3260" w:type="dxa"/>
          <w:shd w:val="clear" w:color="auto" w:fill="auto"/>
        </w:tcPr>
        <w:p w:rsidR="006900F8" w:rsidRDefault="006900F8" w:rsidP="00E2005C">
          <w:pPr>
            <w:pStyle w:val="Pidipagina"/>
            <w:tabs>
              <w:tab w:val="clear" w:pos="9638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color w:val="000000"/>
              <w:spacing w:val="-3"/>
              <w:sz w:val="16"/>
              <w:szCs w:val="16"/>
            </w:rPr>
            <w:t>V</w:t>
          </w:r>
          <w:r w:rsidRPr="00711FD3">
            <w:rPr>
              <w:rFonts w:ascii="Arial" w:hAnsi="Arial" w:cs="Arial"/>
              <w:color w:val="000000"/>
              <w:sz w:val="16"/>
              <w:szCs w:val="16"/>
            </w:rPr>
            <w:t>iale Giulio Cesare, 31 - 00192 Roma</w:t>
          </w:r>
        </w:p>
        <w:p w:rsidR="006900F8" w:rsidRPr="00711FD3" w:rsidRDefault="006900F8" w:rsidP="00E2005C">
          <w:pPr>
            <w:widowControl w:val="0"/>
            <w:autoSpaceDE w:val="0"/>
            <w:autoSpaceDN w:val="0"/>
            <w:adjustRightInd w:val="0"/>
            <w:spacing w:before="8"/>
            <w:ind w:right="-64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6900F8" w:rsidRPr="00711FD3" w:rsidRDefault="006900F8" w:rsidP="00E2005C">
          <w:pPr>
            <w:pStyle w:val="Pidipagina"/>
            <w:tabs>
              <w:tab w:val="clear" w:pos="9638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b/>
              <w:color w:val="88ACD5"/>
              <w:sz w:val="18"/>
              <w:szCs w:val="18"/>
            </w:rPr>
            <w:t>p.iva</w:t>
          </w:r>
          <w:r w:rsidRPr="00711FD3">
            <w:rPr>
              <w:rFonts w:ascii="Arial" w:hAnsi="Arial" w:cs="Arial"/>
              <w:color w:val="88ACD5"/>
              <w:spacing w:val="-5"/>
              <w:sz w:val="18"/>
              <w:szCs w:val="18"/>
            </w:rPr>
            <w:t xml:space="preserve"> </w:t>
          </w:r>
          <w:r w:rsidRPr="00711FD3">
            <w:rPr>
              <w:rFonts w:ascii="Arial" w:hAnsi="Arial" w:cs="Arial"/>
              <w:color w:val="000000"/>
              <w:sz w:val="16"/>
              <w:szCs w:val="16"/>
            </w:rPr>
            <w:t>09503461007</w:t>
          </w:r>
        </w:p>
        <w:p w:rsidR="006900F8" w:rsidRPr="00711FD3" w:rsidRDefault="006900F8" w:rsidP="00E2005C">
          <w:pPr>
            <w:pStyle w:val="Pidipagina"/>
            <w:tabs>
              <w:tab w:val="clear" w:pos="9638"/>
            </w:tabs>
          </w:pPr>
          <w:r w:rsidRPr="00711FD3">
            <w:rPr>
              <w:rFonts w:ascii="Arial" w:hAnsi="Arial" w:cs="Arial"/>
              <w:b/>
              <w:color w:val="88ACD5"/>
              <w:sz w:val="18"/>
              <w:szCs w:val="18"/>
            </w:rPr>
            <w:t>c.f.</w:t>
          </w:r>
          <w:r w:rsidRPr="00711FD3">
            <w:rPr>
              <w:rFonts w:ascii="Arial" w:hAnsi="Arial" w:cs="Arial"/>
              <w:color w:val="88ACD5"/>
              <w:spacing w:val="5"/>
              <w:sz w:val="18"/>
              <w:szCs w:val="18"/>
            </w:rPr>
            <w:t xml:space="preserve"> </w:t>
          </w:r>
          <w:r w:rsidRPr="00711FD3">
            <w:rPr>
              <w:rFonts w:ascii="Arial" w:hAnsi="Arial" w:cs="Arial"/>
              <w:color w:val="000000"/>
              <w:sz w:val="16"/>
              <w:szCs w:val="16"/>
            </w:rPr>
            <w:t>96154</w:t>
          </w:r>
          <w:r>
            <w:rPr>
              <w:rFonts w:ascii="Arial" w:hAnsi="Arial" w:cs="Arial"/>
              <w:color w:val="000000"/>
              <w:sz w:val="16"/>
              <w:szCs w:val="16"/>
            </w:rPr>
            <w:t>6</w:t>
          </w:r>
          <w:r w:rsidRPr="00711FD3">
            <w:rPr>
              <w:rFonts w:ascii="Arial" w:hAnsi="Arial" w:cs="Arial"/>
              <w:color w:val="000000"/>
              <w:sz w:val="16"/>
              <w:szCs w:val="16"/>
            </w:rPr>
            <w:t>00587</w:t>
          </w:r>
        </w:p>
      </w:tc>
      <w:tc>
        <w:tcPr>
          <w:tcW w:w="2126" w:type="dxa"/>
          <w:vMerge w:val="restart"/>
          <w:shd w:val="clear" w:color="auto" w:fill="auto"/>
        </w:tcPr>
        <w:p w:rsidR="006900F8" w:rsidRPr="00711FD3" w:rsidRDefault="006900F8" w:rsidP="00E2005C">
          <w:pPr>
            <w:pStyle w:val="Pidipagina"/>
            <w:tabs>
              <w:tab w:val="clear" w:pos="9638"/>
            </w:tabs>
            <w:ind w:firstLine="412"/>
          </w:pPr>
          <w:r w:rsidRPr="007D436E">
            <w:rPr>
              <w:sz w:val="18"/>
              <w:szCs w:val="18"/>
            </w:rPr>
            <w:br/>
          </w:r>
          <w:r w:rsidRPr="00711FD3">
            <w:br/>
          </w:r>
          <w:r w:rsidRPr="00711FD3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4D23563" wp14:editId="6F56F9CB">
                <wp:extent cx="1152525" cy="295275"/>
                <wp:effectExtent l="0" t="0" r="9525" b="9525"/>
                <wp:docPr id="293" name="Immagin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0F8" w:rsidRPr="00711FD3" w:rsidTr="006900F8">
      <w:tc>
        <w:tcPr>
          <w:tcW w:w="3544" w:type="dxa"/>
          <w:shd w:val="clear" w:color="auto" w:fill="auto"/>
        </w:tcPr>
        <w:p w:rsidR="006900F8" w:rsidRPr="00711FD3" w:rsidRDefault="006900F8" w:rsidP="00E2005C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</w:pPr>
          <w:r w:rsidRPr="00711FD3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6B9D0FC" wp14:editId="519357A5">
                <wp:extent cx="295275" cy="304800"/>
                <wp:effectExtent l="0" t="0" r="9525" b="0"/>
                <wp:docPr id="294" name="Immagin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900F8" w:rsidRPr="00D37878" w:rsidRDefault="00D37878" w:rsidP="00E2005C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color w:val="5B9BD5" w:themeColor="accent1"/>
              <w:sz w:val="18"/>
              <w:szCs w:val="18"/>
            </w:rPr>
          </w:pPr>
          <w:r>
            <w:rPr>
              <w:rFonts w:ascii="Arial" w:hAnsi="Arial" w:cs="Arial"/>
              <w:b/>
              <w:color w:val="88ACD5"/>
              <w:sz w:val="18"/>
              <w:szCs w:val="18"/>
            </w:rPr>
            <w:t xml:space="preserve">      </w:t>
          </w:r>
          <w:hyperlink r:id="rId3" w:history="1">
            <w:r w:rsidRPr="00D37878">
              <w:rPr>
                <w:color w:val="5B9BD5" w:themeColor="accent1"/>
              </w:rPr>
              <w:t>commissario@.jemolo.it</w:t>
            </w:r>
          </w:hyperlink>
        </w:p>
        <w:p w:rsidR="006900F8" w:rsidRPr="00711FD3" w:rsidRDefault="006900F8" w:rsidP="00E2005C">
          <w:pPr>
            <w:pStyle w:val="Pidipagina"/>
            <w:tabs>
              <w:tab w:val="clear" w:pos="9638"/>
            </w:tabs>
          </w:pPr>
        </w:p>
      </w:tc>
      <w:tc>
        <w:tcPr>
          <w:tcW w:w="1985" w:type="dxa"/>
          <w:shd w:val="clear" w:color="auto" w:fill="auto"/>
        </w:tcPr>
        <w:p w:rsidR="006900F8" w:rsidRPr="00711FD3" w:rsidRDefault="006900F8" w:rsidP="00E2005C">
          <w:pPr>
            <w:pStyle w:val="Pidipagina"/>
            <w:tabs>
              <w:tab w:val="clear" w:pos="9638"/>
            </w:tabs>
          </w:pPr>
        </w:p>
      </w:tc>
      <w:tc>
        <w:tcPr>
          <w:tcW w:w="2126" w:type="dxa"/>
          <w:vMerge/>
          <w:shd w:val="clear" w:color="auto" w:fill="auto"/>
        </w:tcPr>
        <w:p w:rsidR="006900F8" w:rsidRPr="00711FD3" w:rsidRDefault="006900F8" w:rsidP="00E2005C">
          <w:pPr>
            <w:pStyle w:val="Pidipagina"/>
            <w:tabs>
              <w:tab w:val="clear" w:pos="9638"/>
            </w:tabs>
          </w:pPr>
        </w:p>
      </w:tc>
    </w:tr>
  </w:tbl>
  <w:p w:rsidR="006900F8" w:rsidRDefault="006900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8" w:rsidRDefault="006B0855" w:rsidP="00B87D1E">
    <w:pPr>
      <w:pStyle w:val="Pidipagina"/>
      <w:tabs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27EC41" wp14:editId="229F80F0">
              <wp:simplePos x="0" y="0"/>
              <wp:positionH relativeFrom="page">
                <wp:posOffset>-50800</wp:posOffset>
              </wp:positionH>
              <wp:positionV relativeFrom="paragraph">
                <wp:posOffset>4445</wp:posOffset>
              </wp:positionV>
              <wp:extent cx="7687733" cy="406400"/>
              <wp:effectExtent l="0" t="0" r="889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7733" cy="406400"/>
                      </a:xfrm>
                      <a:prstGeom prst="rect">
                        <a:avLst/>
                      </a:prstGeom>
                      <a:solidFill>
                        <a:srgbClr val="113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0F8" w:rsidRPr="00711FD3" w:rsidRDefault="006900F8" w:rsidP="00B135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color w:val="FFFFFF"/>
                            </w:rPr>
                          </w:pP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107"/>
                              <w:sz w:val="29"/>
                              <w:szCs w:val="29"/>
                            </w:rPr>
                            <w:t>ww</w:t>
                          </w: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6"/>
                              <w:w w:val="107"/>
                              <w:sz w:val="29"/>
                              <w:szCs w:val="29"/>
                            </w:rPr>
                            <w:t>w</w:t>
                          </w:r>
                          <w:r w:rsidRPr="00711FD3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102"/>
                              <w:sz w:val="29"/>
                              <w:szCs w:val="29"/>
                            </w:rPr>
                            <w:t>.jemolo.it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7EC41" id="Rettangolo 4" o:spid="_x0000_s1028" style="position:absolute;margin-left:-4pt;margin-top:.35pt;width:605.35pt;height:3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" o:allowincell="f" fillcolor="#11376d" stroked="f">
              <v:path arrowok="t"/>
              <v:textbox>
                <w:txbxContent>
                  <w:p w:rsidR="006900F8" w:rsidRPr="00711FD3" w:rsidRDefault="006900F8" w:rsidP="00B135B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color w:val="FFFFFF"/>
                      </w:rPr>
                    </w:pP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w w:val="107"/>
                        <w:sz w:val="29"/>
                        <w:szCs w:val="29"/>
                      </w:rPr>
                      <w:t>ww</w:t>
                    </w: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spacing w:val="-16"/>
                        <w:w w:val="107"/>
                        <w:sz w:val="29"/>
                        <w:szCs w:val="29"/>
                      </w:rPr>
                      <w:t>w</w:t>
                    </w:r>
                    <w:r w:rsidRPr="00711FD3">
                      <w:rPr>
                        <w:rFonts w:ascii="Arial" w:hAnsi="Arial" w:cs="Arial"/>
                        <w:b/>
                        <w:bCs/>
                        <w:color w:val="FFFFFF"/>
                        <w:w w:val="102"/>
                        <w:sz w:val="29"/>
                        <w:szCs w:val="29"/>
                      </w:rPr>
                      <w:t>.jemolo.it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900F8">
      <w:tab/>
    </w:r>
  </w:p>
  <w:p w:rsidR="006900F8" w:rsidRDefault="006900F8" w:rsidP="00B87D1E">
    <w:pPr>
      <w:pStyle w:val="Pidipagina"/>
      <w:tabs>
        <w:tab w:val="clear" w:pos="9638"/>
      </w:tabs>
    </w:pPr>
  </w:p>
  <w:p w:rsidR="006900F8" w:rsidRDefault="006900F8" w:rsidP="00B87D1E">
    <w:pPr>
      <w:pStyle w:val="Pidipagina"/>
      <w:tabs>
        <w:tab w:val="clear" w:pos="9638"/>
      </w:tabs>
    </w:pPr>
  </w:p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3544"/>
      <w:gridCol w:w="3260"/>
      <w:gridCol w:w="1985"/>
      <w:gridCol w:w="2126"/>
    </w:tblGrid>
    <w:tr w:rsidR="006900F8" w:rsidRPr="00711FD3">
      <w:trPr>
        <w:trHeight w:val="753"/>
      </w:trPr>
      <w:tc>
        <w:tcPr>
          <w:tcW w:w="3544" w:type="dxa"/>
          <w:shd w:val="clear" w:color="auto" w:fill="auto"/>
        </w:tcPr>
        <w:p w:rsidR="006900F8" w:rsidRPr="00711FD3" w:rsidRDefault="006900F8" w:rsidP="00B87D1E">
          <w:pPr>
            <w:widowControl w:val="0"/>
            <w:autoSpaceDE w:val="0"/>
            <w:autoSpaceDN w:val="0"/>
            <w:adjustRightInd w:val="0"/>
            <w:spacing w:before="89" w:after="0" w:line="240" w:lineRule="auto"/>
            <w:ind w:left="29" w:right="-20"/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Arturo Carlo Jemolo</w:t>
          </w:r>
        </w:p>
        <w:p w:rsidR="006900F8" w:rsidRPr="00711FD3" w:rsidRDefault="006D1536" w:rsidP="00B87D1E">
          <w:pPr>
            <w:widowControl w:val="0"/>
            <w:autoSpaceDE w:val="0"/>
            <w:autoSpaceDN w:val="0"/>
            <w:adjustRightInd w:val="0"/>
            <w:spacing w:before="8"/>
            <w:ind w:left="29" w:right="-71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7968" behindDoc="0" locked="0" layoutInCell="1" allowOverlap="1" wp14:anchorId="5C222C76" wp14:editId="26108A54">
                <wp:simplePos x="0" y="0"/>
                <wp:positionH relativeFrom="column">
                  <wp:posOffset>10372</wp:posOffset>
                </wp:positionH>
                <wp:positionV relativeFrom="paragraph">
                  <wp:posOffset>199390</wp:posOffset>
                </wp:positionV>
                <wp:extent cx="762628" cy="257387"/>
                <wp:effectExtent l="0" t="0" r="0" b="9525"/>
                <wp:wrapNone/>
                <wp:docPr id="296" name="Immagin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cone-social-document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28" cy="257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900F8" w:rsidRPr="00711FD3">
            <w:rPr>
              <w:rFonts w:ascii="Arial" w:hAnsi="Arial" w:cs="Arial"/>
              <w:color w:val="000000"/>
              <w:sz w:val="16"/>
              <w:szCs w:val="16"/>
            </w:rPr>
            <w:t>Istituto regionale di Studi Giuridici del Lazio</w:t>
          </w:r>
        </w:p>
      </w:tc>
      <w:tc>
        <w:tcPr>
          <w:tcW w:w="3260" w:type="dxa"/>
          <w:shd w:val="clear" w:color="auto" w:fill="auto"/>
        </w:tcPr>
        <w:p w:rsidR="006900F8" w:rsidRPr="00711FD3" w:rsidRDefault="006900F8" w:rsidP="00125506">
          <w:pPr>
            <w:pStyle w:val="Pidipagina"/>
            <w:tabs>
              <w:tab w:val="clear" w:pos="9638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color w:val="000000"/>
              <w:spacing w:val="-3"/>
              <w:sz w:val="16"/>
              <w:szCs w:val="16"/>
            </w:rPr>
            <w:t>V</w:t>
          </w:r>
          <w:r w:rsidRPr="00711FD3">
            <w:rPr>
              <w:rFonts w:ascii="Arial" w:hAnsi="Arial" w:cs="Arial"/>
              <w:color w:val="000000"/>
              <w:sz w:val="16"/>
              <w:szCs w:val="16"/>
            </w:rPr>
            <w:t>iale Giulio Cesare, 31 - 00192 Roma</w:t>
          </w:r>
        </w:p>
        <w:p w:rsidR="006900F8" w:rsidRPr="00711FD3" w:rsidRDefault="006900F8" w:rsidP="00125506">
          <w:pPr>
            <w:widowControl w:val="0"/>
            <w:autoSpaceDE w:val="0"/>
            <w:autoSpaceDN w:val="0"/>
            <w:adjustRightInd w:val="0"/>
            <w:spacing w:before="8"/>
            <w:ind w:right="-64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6900F8" w:rsidRPr="00711FD3" w:rsidRDefault="001F7344" w:rsidP="00B87D1E">
          <w:pPr>
            <w:pStyle w:val="Pidipagina"/>
            <w:tabs>
              <w:tab w:val="clear" w:pos="9638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711FD3">
            <w:rPr>
              <w:rFonts w:ascii="Arial" w:hAnsi="Arial" w:cs="Arial"/>
              <w:b/>
              <w:color w:val="88ACD5"/>
              <w:sz w:val="18"/>
              <w:szCs w:val="18"/>
            </w:rPr>
            <w:t>P.IVA</w:t>
          </w:r>
          <w:r w:rsidRPr="00711FD3">
            <w:rPr>
              <w:rFonts w:ascii="Arial" w:hAnsi="Arial" w:cs="Arial"/>
              <w:color w:val="88ACD5"/>
              <w:spacing w:val="-5"/>
              <w:sz w:val="18"/>
              <w:szCs w:val="18"/>
            </w:rPr>
            <w:t xml:space="preserve"> </w:t>
          </w:r>
          <w:r w:rsidR="006900F8" w:rsidRPr="00711FD3">
            <w:rPr>
              <w:rFonts w:ascii="Arial" w:hAnsi="Arial" w:cs="Arial"/>
              <w:color w:val="000000"/>
              <w:sz w:val="16"/>
              <w:szCs w:val="16"/>
            </w:rPr>
            <w:t>09503461007</w:t>
          </w:r>
        </w:p>
        <w:p w:rsidR="006900F8" w:rsidRPr="00711FD3" w:rsidRDefault="006D1536" w:rsidP="00B87D1E">
          <w:pPr>
            <w:pStyle w:val="Pidipagina"/>
            <w:tabs>
              <w:tab w:val="clear" w:pos="9638"/>
            </w:tabs>
          </w:pPr>
          <w:r w:rsidRPr="00711FD3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4896" behindDoc="0" locked="0" layoutInCell="1" allowOverlap="1" wp14:anchorId="63977BB9" wp14:editId="457265C9">
                <wp:simplePos x="0" y="0"/>
                <wp:positionH relativeFrom="column">
                  <wp:posOffset>1109980</wp:posOffset>
                </wp:positionH>
                <wp:positionV relativeFrom="paragraph">
                  <wp:posOffset>111548</wp:posOffset>
                </wp:positionV>
                <wp:extent cx="1499870" cy="384175"/>
                <wp:effectExtent l="0" t="0" r="5080" b="0"/>
                <wp:wrapNone/>
                <wp:docPr id="297" name="Immagin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F7344" w:rsidRPr="00711FD3">
            <w:rPr>
              <w:rFonts w:ascii="Arial" w:hAnsi="Arial" w:cs="Arial"/>
              <w:b/>
              <w:color w:val="88ACD5"/>
              <w:sz w:val="18"/>
              <w:szCs w:val="18"/>
            </w:rPr>
            <w:t>C.F.</w:t>
          </w:r>
          <w:r w:rsidR="001F7344" w:rsidRPr="00711FD3">
            <w:rPr>
              <w:rFonts w:ascii="Arial" w:hAnsi="Arial" w:cs="Arial"/>
              <w:color w:val="88ACD5"/>
              <w:spacing w:val="5"/>
              <w:sz w:val="18"/>
              <w:szCs w:val="18"/>
            </w:rPr>
            <w:t xml:space="preserve"> </w:t>
          </w:r>
          <w:r w:rsidR="001F7344">
            <w:rPr>
              <w:rFonts w:ascii="Arial" w:hAnsi="Arial" w:cs="Arial"/>
              <w:color w:val="88ACD5"/>
              <w:spacing w:val="5"/>
              <w:sz w:val="18"/>
              <w:szCs w:val="18"/>
            </w:rPr>
            <w:t xml:space="preserve">  </w:t>
          </w:r>
          <w:r w:rsidR="006900F8" w:rsidRPr="00711FD3">
            <w:rPr>
              <w:rFonts w:ascii="Arial" w:hAnsi="Arial" w:cs="Arial"/>
              <w:color w:val="000000"/>
              <w:sz w:val="16"/>
              <w:szCs w:val="16"/>
            </w:rPr>
            <w:t>96154</w:t>
          </w:r>
          <w:r w:rsidR="006900F8">
            <w:rPr>
              <w:rFonts w:ascii="Arial" w:hAnsi="Arial" w:cs="Arial"/>
              <w:color w:val="000000"/>
              <w:sz w:val="16"/>
              <w:szCs w:val="16"/>
            </w:rPr>
            <w:t>6</w:t>
          </w:r>
          <w:r w:rsidR="006900F8" w:rsidRPr="00711FD3">
            <w:rPr>
              <w:rFonts w:ascii="Arial" w:hAnsi="Arial" w:cs="Arial"/>
              <w:color w:val="000000"/>
              <w:sz w:val="16"/>
              <w:szCs w:val="16"/>
            </w:rPr>
            <w:t>00587</w:t>
          </w:r>
        </w:p>
      </w:tc>
      <w:tc>
        <w:tcPr>
          <w:tcW w:w="2126" w:type="dxa"/>
          <w:vMerge w:val="restart"/>
          <w:shd w:val="clear" w:color="auto" w:fill="auto"/>
        </w:tcPr>
        <w:p w:rsidR="006900F8" w:rsidRPr="00711FD3" w:rsidRDefault="006900F8" w:rsidP="00B87D1E">
          <w:pPr>
            <w:pStyle w:val="Pidipagina"/>
            <w:tabs>
              <w:tab w:val="clear" w:pos="9638"/>
            </w:tabs>
            <w:ind w:firstLine="412"/>
          </w:pPr>
          <w:r w:rsidRPr="007D436E">
            <w:rPr>
              <w:sz w:val="18"/>
              <w:szCs w:val="18"/>
            </w:rPr>
            <w:br/>
          </w:r>
          <w:r w:rsidRPr="00711FD3">
            <w:br/>
          </w:r>
        </w:p>
      </w:tc>
    </w:tr>
    <w:tr w:rsidR="006900F8" w:rsidRPr="00711FD3">
      <w:tc>
        <w:tcPr>
          <w:tcW w:w="3544" w:type="dxa"/>
          <w:shd w:val="clear" w:color="auto" w:fill="auto"/>
        </w:tcPr>
        <w:p w:rsidR="006900F8" w:rsidRPr="00711FD3" w:rsidRDefault="006900F8" w:rsidP="00125506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</w:pPr>
        </w:p>
      </w:tc>
      <w:tc>
        <w:tcPr>
          <w:tcW w:w="3260" w:type="dxa"/>
          <w:shd w:val="clear" w:color="auto" w:fill="auto"/>
        </w:tcPr>
        <w:p w:rsidR="001F7344" w:rsidRPr="006D155F" w:rsidRDefault="00D37878" w:rsidP="001F7344">
          <w:pPr>
            <w:widowControl w:val="0"/>
            <w:autoSpaceDE w:val="0"/>
            <w:autoSpaceDN w:val="0"/>
            <w:adjustRightInd w:val="0"/>
            <w:spacing w:before="89" w:after="0" w:line="240" w:lineRule="auto"/>
            <w:ind w:right="-20"/>
            <w:rPr>
              <w:rFonts w:ascii="Arial" w:hAnsi="Arial" w:cs="Arial"/>
              <w:b/>
              <w:bCs/>
              <w:color w:val="5B9BD5" w:themeColor="accent1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5B9BD5" w:themeColor="accent1"/>
              <w:sz w:val="18"/>
              <w:szCs w:val="18"/>
            </w:rPr>
            <w:t xml:space="preserve">       commissario</w:t>
          </w:r>
          <w:r w:rsidR="001F7344" w:rsidRPr="006D155F">
            <w:rPr>
              <w:rFonts w:ascii="Arial" w:hAnsi="Arial" w:cs="Arial"/>
              <w:b/>
              <w:bCs/>
              <w:color w:val="5B9BD5" w:themeColor="accent1"/>
              <w:sz w:val="18"/>
              <w:szCs w:val="18"/>
            </w:rPr>
            <w:t>@</w:t>
          </w:r>
          <w:r w:rsidR="00577F2A">
            <w:rPr>
              <w:rFonts w:ascii="Arial" w:hAnsi="Arial" w:cs="Arial"/>
              <w:b/>
              <w:bCs/>
              <w:color w:val="5B9BD5" w:themeColor="accent1"/>
              <w:sz w:val="18"/>
              <w:szCs w:val="18"/>
            </w:rPr>
            <w:t>jemolo</w:t>
          </w:r>
          <w:r w:rsidR="001F7344" w:rsidRPr="006D155F">
            <w:rPr>
              <w:rFonts w:ascii="Arial" w:hAnsi="Arial" w:cs="Arial"/>
              <w:b/>
              <w:bCs/>
              <w:color w:val="5B9BD5" w:themeColor="accent1"/>
              <w:sz w:val="18"/>
              <w:szCs w:val="18"/>
            </w:rPr>
            <w:t>.it</w:t>
          </w:r>
        </w:p>
        <w:p w:rsidR="006900F8" w:rsidRPr="00711FD3" w:rsidRDefault="006900F8" w:rsidP="00125506">
          <w:pPr>
            <w:pStyle w:val="Pidipagina"/>
            <w:tabs>
              <w:tab w:val="clear" w:pos="9638"/>
            </w:tabs>
          </w:pPr>
        </w:p>
      </w:tc>
      <w:tc>
        <w:tcPr>
          <w:tcW w:w="1985" w:type="dxa"/>
          <w:shd w:val="clear" w:color="auto" w:fill="auto"/>
        </w:tcPr>
        <w:p w:rsidR="006900F8" w:rsidRPr="00711FD3" w:rsidRDefault="006900F8" w:rsidP="00B87D1E">
          <w:pPr>
            <w:pStyle w:val="Pidipagina"/>
            <w:tabs>
              <w:tab w:val="clear" w:pos="9638"/>
            </w:tabs>
          </w:pPr>
        </w:p>
      </w:tc>
      <w:tc>
        <w:tcPr>
          <w:tcW w:w="2126" w:type="dxa"/>
          <w:vMerge/>
          <w:shd w:val="clear" w:color="auto" w:fill="auto"/>
        </w:tcPr>
        <w:p w:rsidR="006900F8" w:rsidRPr="00711FD3" w:rsidRDefault="006900F8" w:rsidP="00B87D1E">
          <w:pPr>
            <w:pStyle w:val="Pidipagina"/>
            <w:tabs>
              <w:tab w:val="clear" w:pos="9638"/>
            </w:tabs>
          </w:pPr>
        </w:p>
      </w:tc>
    </w:tr>
  </w:tbl>
  <w:p w:rsidR="006900F8" w:rsidRDefault="006D1536" w:rsidP="006D1536">
    <w:pPr>
      <w:pStyle w:val="Pidipagina"/>
      <w:tabs>
        <w:tab w:val="clear" w:pos="4819"/>
        <w:tab w:val="clear" w:pos="9638"/>
        <w:tab w:val="left" w:pos="20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6E" w:rsidRDefault="00F37C6E" w:rsidP="00B87D1E">
      <w:pPr>
        <w:spacing w:after="0" w:line="240" w:lineRule="auto"/>
      </w:pPr>
      <w:r>
        <w:separator/>
      </w:r>
    </w:p>
  </w:footnote>
  <w:footnote w:type="continuationSeparator" w:id="0">
    <w:p w:rsidR="00F37C6E" w:rsidRDefault="00F37C6E" w:rsidP="00B8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8" w:rsidRDefault="006B0855" w:rsidP="00B87D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CACD220" wp14:editId="6D0606D7">
              <wp:simplePos x="0" y="0"/>
              <wp:positionH relativeFrom="page">
                <wp:posOffset>2727960</wp:posOffset>
              </wp:positionH>
              <wp:positionV relativeFrom="page">
                <wp:posOffset>210185</wp:posOffset>
              </wp:positionV>
              <wp:extent cx="2108200" cy="736600"/>
              <wp:effectExtent l="0" t="0" r="6350" b="6350"/>
              <wp:wrapNone/>
              <wp:docPr id="5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0F8" w:rsidRDefault="00577F2A" w:rsidP="00B87D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E49B9C" wp14:editId="4A32932D">
                                <wp:extent cx="2108200" cy="637540"/>
                                <wp:effectExtent l="0" t="0" r="6350" b="0"/>
                                <wp:docPr id="2" name="Immagin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5" name="Immagine 29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8200" cy="637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CD220" id="Rettangolo 3" o:spid="_x0000_s1026" style="position:absolute;margin-left:214.8pt;margin-top:16.55pt;width:166pt;height:5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" o:allowincell="f" filled="f" stroked="f">
              <v:textbox inset="0,0,0,0">
                <w:txbxContent>
                  <w:p w:rsidR="006900F8" w:rsidRDefault="00577F2A" w:rsidP="00B87D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E49B9C" wp14:editId="4A32932D">
                          <wp:extent cx="2108200" cy="637540"/>
                          <wp:effectExtent l="0" t="0" r="6350" b="0"/>
                          <wp:docPr id="2" name="Immagin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5" name="Immagine 295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8200" cy="637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B41518E" wp14:editId="33E27A58">
              <wp:simplePos x="0" y="0"/>
              <wp:positionH relativeFrom="page">
                <wp:posOffset>0</wp:posOffset>
              </wp:positionH>
              <wp:positionV relativeFrom="page">
                <wp:posOffset>1080770</wp:posOffset>
              </wp:positionV>
              <wp:extent cx="7559040" cy="59055"/>
              <wp:effectExtent l="0" t="0" r="381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040" cy="59055"/>
                      </a:xfrm>
                      <a:prstGeom prst="rect">
                        <a:avLst/>
                      </a:prstGeom>
                      <a:solidFill>
                        <a:srgbClr val="113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17AA7" id="Rettangolo 1" o:spid="_x0000_s1026" style="position:absolute;margin-left:0;margin-top:85.1pt;width:595.2pt;height: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" o:allowincell="f" fillcolor="#11376d" stroked="f">
              <v:path arrowok="t"/>
              <w10:wrap anchorx="page" anchory="page"/>
            </v:rect>
          </w:pict>
        </mc:Fallback>
      </mc:AlternateContent>
    </w:r>
  </w:p>
  <w:p w:rsidR="006900F8" w:rsidRDefault="006900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8" w:rsidRDefault="00B135BC" w:rsidP="00B87D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C9637C6" wp14:editId="49E670CF">
          <wp:simplePos x="0" y="0"/>
          <wp:positionH relativeFrom="column">
            <wp:posOffset>1819910</wp:posOffset>
          </wp:positionH>
          <wp:positionV relativeFrom="paragraph">
            <wp:posOffset>-691938</wp:posOffset>
          </wp:positionV>
          <wp:extent cx="2396067" cy="724935"/>
          <wp:effectExtent l="0" t="0" r="4445" b="0"/>
          <wp:wrapNone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JEMOLO_per-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067" cy="72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85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88292C9" wp14:editId="3445FDD7">
              <wp:simplePos x="0" y="0"/>
              <wp:positionH relativeFrom="page">
                <wp:posOffset>0</wp:posOffset>
              </wp:positionH>
              <wp:positionV relativeFrom="page">
                <wp:posOffset>1080770</wp:posOffset>
              </wp:positionV>
              <wp:extent cx="7559040" cy="59055"/>
              <wp:effectExtent l="0" t="0" r="3810" b="0"/>
              <wp:wrapNone/>
              <wp:docPr id="85" name="Rettangol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040" cy="59055"/>
                      </a:xfrm>
                      <a:prstGeom prst="rect">
                        <a:avLst/>
                      </a:prstGeom>
                      <a:solidFill>
                        <a:srgbClr val="113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A92E4" id="Rettangolo 85" o:spid="_x0000_s1026" style="position:absolute;margin-left:0;margin-top:85.1pt;width:595.2pt;height: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" o:allowincell="f" fillcolor="#11376d" stroked="f">
              <v:path arrowok="t"/>
              <w10:wrap anchorx="page" anchory="page"/>
            </v:rect>
          </w:pict>
        </mc:Fallback>
      </mc:AlternateContent>
    </w:r>
  </w:p>
  <w:p w:rsidR="006900F8" w:rsidRDefault="00690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FEA"/>
    <w:multiLevelType w:val="hybridMultilevel"/>
    <w:tmpl w:val="ADDC8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5EDF"/>
    <w:multiLevelType w:val="multilevel"/>
    <w:tmpl w:val="9BC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02675"/>
    <w:multiLevelType w:val="hybridMultilevel"/>
    <w:tmpl w:val="FE70A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6AC9"/>
    <w:multiLevelType w:val="hybridMultilevel"/>
    <w:tmpl w:val="E8F2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709A"/>
    <w:multiLevelType w:val="hybridMultilevel"/>
    <w:tmpl w:val="6D2A4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61F4"/>
    <w:multiLevelType w:val="hybridMultilevel"/>
    <w:tmpl w:val="112ADF7E"/>
    <w:lvl w:ilvl="0" w:tplc="77F6875A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6E"/>
    <w:rsid w:val="000225CF"/>
    <w:rsid w:val="0002687C"/>
    <w:rsid w:val="00026C87"/>
    <w:rsid w:val="00031CE4"/>
    <w:rsid w:val="00041A57"/>
    <w:rsid w:val="00051F86"/>
    <w:rsid w:val="00080324"/>
    <w:rsid w:val="000871B3"/>
    <w:rsid w:val="0009655A"/>
    <w:rsid w:val="000D1466"/>
    <w:rsid w:val="000D3F68"/>
    <w:rsid w:val="000D5C10"/>
    <w:rsid w:val="000D6D6C"/>
    <w:rsid w:val="000E24A3"/>
    <w:rsid w:val="000E706C"/>
    <w:rsid w:val="00125506"/>
    <w:rsid w:val="0014759F"/>
    <w:rsid w:val="00153595"/>
    <w:rsid w:val="001567DD"/>
    <w:rsid w:val="00162F7E"/>
    <w:rsid w:val="00181C71"/>
    <w:rsid w:val="001A2C00"/>
    <w:rsid w:val="001C2BE3"/>
    <w:rsid w:val="001E0167"/>
    <w:rsid w:val="001F3C61"/>
    <w:rsid w:val="001F7344"/>
    <w:rsid w:val="0024337A"/>
    <w:rsid w:val="00243494"/>
    <w:rsid w:val="0025132B"/>
    <w:rsid w:val="00255995"/>
    <w:rsid w:val="00284F3B"/>
    <w:rsid w:val="00291883"/>
    <w:rsid w:val="00291ED4"/>
    <w:rsid w:val="0030077A"/>
    <w:rsid w:val="00304E06"/>
    <w:rsid w:val="00306AFE"/>
    <w:rsid w:val="00312B8A"/>
    <w:rsid w:val="00317E20"/>
    <w:rsid w:val="003217DC"/>
    <w:rsid w:val="00323CE8"/>
    <w:rsid w:val="003619B7"/>
    <w:rsid w:val="003835AE"/>
    <w:rsid w:val="003A549E"/>
    <w:rsid w:val="003A5583"/>
    <w:rsid w:val="003C2DFC"/>
    <w:rsid w:val="003D33CC"/>
    <w:rsid w:val="003E132C"/>
    <w:rsid w:val="003E6A73"/>
    <w:rsid w:val="003F4800"/>
    <w:rsid w:val="00403F50"/>
    <w:rsid w:val="0041237C"/>
    <w:rsid w:val="00420654"/>
    <w:rsid w:val="0042670C"/>
    <w:rsid w:val="0043606A"/>
    <w:rsid w:val="00446370"/>
    <w:rsid w:val="00450AFF"/>
    <w:rsid w:val="00451EA8"/>
    <w:rsid w:val="004640AF"/>
    <w:rsid w:val="00471470"/>
    <w:rsid w:val="00473FB2"/>
    <w:rsid w:val="00490887"/>
    <w:rsid w:val="004A4967"/>
    <w:rsid w:val="004B7BFA"/>
    <w:rsid w:val="004D1D2F"/>
    <w:rsid w:val="004D2FB9"/>
    <w:rsid w:val="004D314E"/>
    <w:rsid w:val="004E3ACA"/>
    <w:rsid w:val="004E4012"/>
    <w:rsid w:val="004E7049"/>
    <w:rsid w:val="004F1B7A"/>
    <w:rsid w:val="004F419E"/>
    <w:rsid w:val="004F4395"/>
    <w:rsid w:val="004F47EA"/>
    <w:rsid w:val="00502F1C"/>
    <w:rsid w:val="0051097C"/>
    <w:rsid w:val="0051286F"/>
    <w:rsid w:val="005305AA"/>
    <w:rsid w:val="00530AA1"/>
    <w:rsid w:val="00533CE6"/>
    <w:rsid w:val="00534EF5"/>
    <w:rsid w:val="00535840"/>
    <w:rsid w:val="00536FB6"/>
    <w:rsid w:val="00541BAC"/>
    <w:rsid w:val="00554F38"/>
    <w:rsid w:val="00555F0A"/>
    <w:rsid w:val="00577F2A"/>
    <w:rsid w:val="00585D51"/>
    <w:rsid w:val="00587CF0"/>
    <w:rsid w:val="005913C3"/>
    <w:rsid w:val="0059458E"/>
    <w:rsid w:val="005D4128"/>
    <w:rsid w:val="005E75E6"/>
    <w:rsid w:val="005E7B49"/>
    <w:rsid w:val="005F4842"/>
    <w:rsid w:val="005F7AC1"/>
    <w:rsid w:val="00607D71"/>
    <w:rsid w:val="0062313F"/>
    <w:rsid w:val="00626CF6"/>
    <w:rsid w:val="006322FE"/>
    <w:rsid w:val="00633FD0"/>
    <w:rsid w:val="00642D22"/>
    <w:rsid w:val="00655CF6"/>
    <w:rsid w:val="00664911"/>
    <w:rsid w:val="006713EE"/>
    <w:rsid w:val="00675ED5"/>
    <w:rsid w:val="006834A2"/>
    <w:rsid w:val="006900F8"/>
    <w:rsid w:val="0069017E"/>
    <w:rsid w:val="006A1552"/>
    <w:rsid w:val="006B0855"/>
    <w:rsid w:val="006B2813"/>
    <w:rsid w:val="006D1536"/>
    <w:rsid w:val="006E3862"/>
    <w:rsid w:val="006F71A1"/>
    <w:rsid w:val="0072059E"/>
    <w:rsid w:val="0074232E"/>
    <w:rsid w:val="00743460"/>
    <w:rsid w:val="00770514"/>
    <w:rsid w:val="0079074A"/>
    <w:rsid w:val="007956C0"/>
    <w:rsid w:val="007A6F0B"/>
    <w:rsid w:val="007B191C"/>
    <w:rsid w:val="007B20C6"/>
    <w:rsid w:val="007B56FA"/>
    <w:rsid w:val="007B7F59"/>
    <w:rsid w:val="007C307A"/>
    <w:rsid w:val="007C43C8"/>
    <w:rsid w:val="007C44BC"/>
    <w:rsid w:val="007D375F"/>
    <w:rsid w:val="007E0A8A"/>
    <w:rsid w:val="00805A0A"/>
    <w:rsid w:val="00842963"/>
    <w:rsid w:val="00850C30"/>
    <w:rsid w:val="00852DFE"/>
    <w:rsid w:val="00871AEA"/>
    <w:rsid w:val="0088312D"/>
    <w:rsid w:val="008877C6"/>
    <w:rsid w:val="008A2BDD"/>
    <w:rsid w:val="008A468A"/>
    <w:rsid w:val="008D1F6D"/>
    <w:rsid w:val="008D45CA"/>
    <w:rsid w:val="008E4478"/>
    <w:rsid w:val="00924DC9"/>
    <w:rsid w:val="00925C8B"/>
    <w:rsid w:val="00956B48"/>
    <w:rsid w:val="00960C2A"/>
    <w:rsid w:val="00964647"/>
    <w:rsid w:val="00966F47"/>
    <w:rsid w:val="00977FF8"/>
    <w:rsid w:val="009941E0"/>
    <w:rsid w:val="00997CCE"/>
    <w:rsid w:val="009D0049"/>
    <w:rsid w:val="009D6C7E"/>
    <w:rsid w:val="009E7CE3"/>
    <w:rsid w:val="009F2A3B"/>
    <w:rsid w:val="00A2278C"/>
    <w:rsid w:val="00A2665B"/>
    <w:rsid w:val="00A3456A"/>
    <w:rsid w:val="00A37F0F"/>
    <w:rsid w:val="00A42F94"/>
    <w:rsid w:val="00A51EC9"/>
    <w:rsid w:val="00A60721"/>
    <w:rsid w:val="00A67066"/>
    <w:rsid w:val="00A82B20"/>
    <w:rsid w:val="00A83984"/>
    <w:rsid w:val="00A95F44"/>
    <w:rsid w:val="00AC4184"/>
    <w:rsid w:val="00AD5300"/>
    <w:rsid w:val="00B00A96"/>
    <w:rsid w:val="00B03095"/>
    <w:rsid w:val="00B06643"/>
    <w:rsid w:val="00B135BC"/>
    <w:rsid w:val="00B13E8A"/>
    <w:rsid w:val="00B41D15"/>
    <w:rsid w:val="00B44506"/>
    <w:rsid w:val="00B6556E"/>
    <w:rsid w:val="00B72EDA"/>
    <w:rsid w:val="00B75A4D"/>
    <w:rsid w:val="00B871FA"/>
    <w:rsid w:val="00B87D1E"/>
    <w:rsid w:val="00BA483E"/>
    <w:rsid w:val="00BB0231"/>
    <w:rsid w:val="00BB0828"/>
    <w:rsid w:val="00BC3139"/>
    <w:rsid w:val="00C021D5"/>
    <w:rsid w:val="00C03D4F"/>
    <w:rsid w:val="00C062A5"/>
    <w:rsid w:val="00C14492"/>
    <w:rsid w:val="00C169BC"/>
    <w:rsid w:val="00C327BA"/>
    <w:rsid w:val="00C33625"/>
    <w:rsid w:val="00C5529E"/>
    <w:rsid w:val="00C75CC6"/>
    <w:rsid w:val="00C82E51"/>
    <w:rsid w:val="00CA5465"/>
    <w:rsid w:val="00CA7095"/>
    <w:rsid w:val="00CC3A6C"/>
    <w:rsid w:val="00CC4452"/>
    <w:rsid w:val="00CE4648"/>
    <w:rsid w:val="00D03565"/>
    <w:rsid w:val="00D2578C"/>
    <w:rsid w:val="00D37878"/>
    <w:rsid w:val="00D572C0"/>
    <w:rsid w:val="00D71FD0"/>
    <w:rsid w:val="00D81304"/>
    <w:rsid w:val="00DA6B5D"/>
    <w:rsid w:val="00DC18F0"/>
    <w:rsid w:val="00DC2326"/>
    <w:rsid w:val="00DC2768"/>
    <w:rsid w:val="00DC32D1"/>
    <w:rsid w:val="00DE4191"/>
    <w:rsid w:val="00DE7C1A"/>
    <w:rsid w:val="00E02CB1"/>
    <w:rsid w:val="00E2005C"/>
    <w:rsid w:val="00E24A58"/>
    <w:rsid w:val="00E275C5"/>
    <w:rsid w:val="00E40FAE"/>
    <w:rsid w:val="00E4272D"/>
    <w:rsid w:val="00E552A3"/>
    <w:rsid w:val="00E55322"/>
    <w:rsid w:val="00E64CBF"/>
    <w:rsid w:val="00E74740"/>
    <w:rsid w:val="00E83D47"/>
    <w:rsid w:val="00E865C3"/>
    <w:rsid w:val="00E9123D"/>
    <w:rsid w:val="00EB1679"/>
    <w:rsid w:val="00F0104C"/>
    <w:rsid w:val="00F02552"/>
    <w:rsid w:val="00F1044E"/>
    <w:rsid w:val="00F10C5A"/>
    <w:rsid w:val="00F10D50"/>
    <w:rsid w:val="00F37C6E"/>
    <w:rsid w:val="00F424A8"/>
    <w:rsid w:val="00F44CA1"/>
    <w:rsid w:val="00F56BA6"/>
    <w:rsid w:val="00F70E20"/>
    <w:rsid w:val="00F775AB"/>
    <w:rsid w:val="00F82DF6"/>
    <w:rsid w:val="00FA550F"/>
    <w:rsid w:val="00FB1A89"/>
    <w:rsid w:val="00FB1F4E"/>
    <w:rsid w:val="00FB3D86"/>
    <w:rsid w:val="00FE1695"/>
    <w:rsid w:val="00FF2DB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DE61E5-070C-475C-A1A3-CC44839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CB1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DDA"/>
  </w:style>
  <w:style w:type="paragraph" w:styleId="Pidipagina">
    <w:name w:val="footer"/>
    <w:basedOn w:val="Normale"/>
    <w:link w:val="PidipaginaCarattere"/>
    <w:uiPriority w:val="99"/>
    <w:unhideWhenUsed/>
    <w:rsid w:val="0084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DDA"/>
  </w:style>
  <w:style w:type="character" w:styleId="Collegamentoipertestuale">
    <w:name w:val="Hyperlink"/>
    <w:uiPriority w:val="99"/>
    <w:unhideWhenUsed/>
    <w:rsid w:val="00841DD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6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BDD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4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4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478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4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478"/>
    <w:rPr>
      <w:rFonts w:eastAsia="Times New Roman"/>
      <w:b/>
      <w:bCs/>
    </w:rPr>
  </w:style>
  <w:style w:type="character" w:customStyle="1" w:styleId="apple-converted-space">
    <w:name w:val="apple-converted-space"/>
    <w:basedOn w:val="Carpredefinitoparagrafo"/>
    <w:rsid w:val="004D2FB9"/>
  </w:style>
  <w:style w:type="character" w:styleId="Enfasigrassetto">
    <w:name w:val="Strong"/>
    <w:basedOn w:val="Carpredefinitoparagrafo"/>
    <w:uiPriority w:val="22"/>
    <w:qFormat/>
    <w:rsid w:val="00E02CB1"/>
    <w:rPr>
      <w:b/>
      <w:bCs/>
    </w:rPr>
  </w:style>
  <w:style w:type="paragraph" w:styleId="Paragrafoelenco">
    <w:name w:val="List Paragraph"/>
    <w:basedOn w:val="Normale"/>
    <w:uiPriority w:val="34"/>
    <w:qFormat/>
    <w:rsid w:val="00E02CB1"/>
    <w:pPr>
      <w:ind w:left="720"/>
      <w:contextualSpacing/>
    </w:pPr>
  </w:style>
  <w:style w:type="paragraph" w:styleId="Nessunaspaziatura">
    <w:name w:val="No Spacing"/>
    <w:uiPriority w:val="1"/>
    <w:qFormat/>
    <w:rsid w:val="00E02CB1"/>
    <w:rPr>
      <w:rFonts w:eastAsia="Times New Roman"/>
      <w:sz w:val="22"/>
      <w:szCs w:val="22"/>
    </w:rPr>
  </w:style>
  <w:style w:type="character" w:customStyle="1" w:styleId="il">
    <w:name w:val="il"/>
    <w:basedOn w:val="Carpredefinitoparagrafo"/>
    <w:rsid w:val="004E3ACA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issario@.jemol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%20Corrispondenza\Carta%20intestata%20Commiss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Commissario.dotx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Lazio</Company>
  <LinksUpToDate>false</LinksUpToDate>
  <CharactersWithSpaces>1946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mailto:commissario@regione.lazio.it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D'Orsi</dc:creator>
  <cp:lastModifiedBy>Luigi D'Orsi</cp:lastModifiedBy>
  <cp:revision>3</cp:revision>
  <cp:lastPrinted>2019-10-29T08:33:00Z</cp:lastPrinted>
  <dcterms:created xsi:type="dcterms:W3CDTF">2022-05-02T11:06:00Z</dcterms:created>
  <dcterms:modified xsi:type="dcterms:W3CDTF">2022-05-02T11:13:00Z</dcterms:modified>
</cp:coreProperties>
</file>